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0C" w:rsidRDefault="00A9640C">
      <w:bookmarkStart w:id="0" w:name="_GoBack"/>
      <w:bookmarkEnd w:id="0"/>
    </w:p>
    <w:tbl>
      <w:tblPr>
        <w:tblW w:w="1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74"/>
        <w:gridCol w:w="7874"/>
      </w:tblGrid>
      <w:tr w:rsidR="00A9640C" w:rsidRPr="00AA7912" w:rsidTr="00F62132">
        <w:trPr>
          <w:trHeight w:val="10764"/>
        </w:trPr>
        <w:tc>
          <w:tcPr>
            <w:tcW w:w="7874" w:type="dxa"/>
          </w:tcPr>
          <w:p w:rsidR="00A9640C" w:rsidRPr="00AA7912" w:rsidRDefault="00A9640C" w:rsidP="00F62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Котик Мурзик утром встал, чистить зубки побежал. Вправо-влево, вправо-влево (В улыбке открыть рот и кончиком языка сильно    «почистить») Чистим зубки мы умело. (за нижними зубами 5-6 раз, затем за верхними зубами  5-6     раз.)</w:t>
            </w:r>
          </w:p>
          <w:p w:rsidR="00A9640C" w:rsidRPr="00AA7912" w:rsidRDefault="00A9640C" w:rsidP="00F62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Пополощем ротик, 2 р (Имитация полоскания ротика). Как чистюля котик.</w:t>
            </w:r>
          </w:p>
          <w:p w:rsidR="00A9640C" w:rsidRPr="00AA7912" w:rsidRDefault="00A9640C" w:rsidP="00F62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Мурзик наш расческу взял (В улыбке закусить язык зубами, «протаскивать» язык между) И причесываться стал. (зубами вперед-назад)  Мы за ним не отстаем –Все покажем язычком.2 р</w:t>
            </w:r>
          </w:p>
          <w:p w:rsidR="00A9640C" w:rsidRPr="00AA7912" w:rsidRDefault="00A9640C" w:rsidP="00F62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Дальше по порядку Делаем зарядку!2р Мурзик спинку выгибает, (Улыбка, открыть рот, кончик языка упереть за нижние зубы, спинку языка выгнуть, удерживая под счет до восьми.)</w:t>
            </w:r>
          </w:p>
          <w:p w:rsidR="00A9640C" w:rsidRPr="00AA7912" w:rsidRDefault="00A9640C" w:rsidP="00F62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Мурзик спинку прогибает.  Мурзик отдыхает. А теперь язык наш – мяч. (Рот закрыть, кончик языка с напряжением упирать то в одну то в другую щеку так, чтобы под щекой надувались)</w:t>
            </w:r>
          </w:p>
          <w:p w:rsidR="00A9640C" w:rsidRPr="00AA7912" w:rsidRDefault="00A9640C" w:rsidP="00F62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Начинаем футбольный матч! «мячики». Гол забили мы! Ура!</w:t>
            </w:r>
          </w:p>
          <w:p w:rsidR="00A9640C" w:rsidRPr="00AA7912" w:rsidRDefault="00A9640C" w:rsidP="00F62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Вот и завтракать пора: (Улыбнуться, открыть рот, положить широкий язык на     нижнюю губу и удерживать под счет до пяти.) Котик нам напек блины. Со сметаною они.</w:t>
            </w:r>
          </w:p>
          <w:p w:rsidR="00A9640C" w:rsidRPr="00AA7912" w:rsidRDefault="00A9640C" w:rsidP="00F621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сметану любит Котик? (Улыбнуться, открыть рот, облизать языком  верхнюю,   затем нижнюю губу.) Оближи скорее ротик.  А теперь чаек попьем, (Улыбнуться, открыть рот, высунуть язык и тянуть его к носу,    загибая боковые стороны язычка в виде чашечки) Чай мы в чашечку нальем Мурзик сыт, Мурзик рад, Мурзик любит всех ребят! - 2 раза.</w:t>
            </w:r>
          </w:p>
          <w:p w:rsidR="00A9640C" w:rsidRPr="00AA7912" w:rsidRDefault="00A9640C" w:rsidP="00F62132">
            <w:pPr>
              <w:jc w:val="both"/>
              <w:rPr>
                <w:sz w:val="26"/>
                <w:szCs w:val="26"/>
              </w:rPr>
            </w:pPr>
          </w:p>
          <w:p w:rsidR="00A9640C" w:rsidRPr="00F3525B" w:rsidRDefault="00A9640C" w:rsidP="00F62132">
            <w:pPr>
              <w:spacing w:after="0" w:line="256" w:lineRule="auto"/>
            </w:pPr>
          </w:p>
          <w:p w:rsidR="00A9640C" w:rsidRPr="00AA7912" w:rsidRDefault="00A9640C" w:rsidP="00F62132">
            <w:pPr>
              <w:spacing w:after="0" w:line="240" w:lineRule="auto"/>
            </w:pPr>
          </w:p>
        </w:tc>
        <w:tc>
          <w:tcPr>
            <w:tcW w:w="7874" w:type="dxa"/>
          </w:tcPr>
          <w:p w:rsidR="00A9640C" w:rsidRPr="00AA7912" w:rsidRDefault="00A9640C" w:rsidP="00F62132">
            <w:pPr>
              <w:spacing w:after="0" w:line="240" w:lineRule="auto"/>
              <w:rPr>
                <w:rFonts w:ascii="Monotype Corsiva" w:hAnsi="Monotype Corsiva"/>
                <w:sz w:val="48"/>
                <w:szCs w:val="48"/>
              </w:rPr>
            </w:pPr>
          </w:p>
          <w:p w:rsidR="00A9640C" w:rsidRPr="00AA7912" w:rsidRDefault="00A9640C" w:rsidP="00F62132">
            <w:pPr>
              <w:spacing w:after="0" w:line="240" w:lineRule="auto"/>
              <w:rPr>
                <w:rFonts w:ascii="Monotype Corsiva" w:hAnsi="Monotype Corsiva"/>
                <w:sz w:val="48"/>
                <w:szCs w:val="48"/>
              </w:rPr>
            </w:pPr>
            <w:r w:rsidRPr="00AA7912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96.5pt;height:176.25pt;visibility:visible">
                  <v:imagedata r:id="rId4" o:title=""/>
                </v:shape>
              </w:pict>
            </w:r>
          </w:p>
          <w:p w:rsidR="00A9640C" w:rsidRPr="00AA7912" w:rsidRDefault="00A9640C" w:rsidP="00F62132">
            <w:pPr>
              <w:spacing w:after="0" w:line="240" w:lineRule="auto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A7912">
              <w:rPr>
                <w:rFonts w:ascii="Monotype Corsiva" w:hAnsi="Monotype Corsiva"/>
                <w:sz w:val="48"/>
                <w:szCs w:val="48"/>
              </w:rPr>
              <w:t>Книжка- малышка</w:t>
            </w:r>
          </w:p>
          <w:p w:rsidR="00A9640C" w:rsidRPr="00AA7912" w:rsidRDefault="00A9640C" w:rsidP="00F62132">
            <w:pPr>
              <w:spacing w:after="0" w:line="240" w:lineRule="auto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A7912">
              <w:rPr>
                <w:rFonts w:ascii="Monotype Corsiva" w:hAnsi="Monotype Corsiva"/>
                <w:sz w:val="48"/>
                <w:szCs w:val="48"/>
              </w:rPr>
              <w:t>«Картинки подсказки для выполнения</w:t>
            </w:r>
          </w:p>
          <w:p w:rsidR="00A9640C" w:rsidRPr="00AA7912" w:rsidRDefault="00A9640C" w:rsidP="00F62132">
            <w:pPr>
              <w:spacing w:after="0" w:line="240" w:lineRule="auto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A7912">
              <w:rPr>
                <w:rFonts w:ascii="Monotype Corsiva" w:hAnsi="Monotype Corsiva"/>
                <w:sz w:val="48"/>
                <w:szCs w:val="48"/>
              </w:rPr>
              <w:t>музыкальной артикуляционной гимнастики</w:t>
            </w:r>
          </w:p>
          <w:p w:rsidR="00A9640C" w:rsidRPr="00AA7912" w:rsidRDefault="00A9640C" w:rsidP="00F62132">
            <w:pPr>
              <w:spacing w:after="0" w:line="240" w:lineRule="auto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A7912">
              <w:rPr>
                <w:rFonts w:ascii="Monotype Corsiva" w:hAnsi="Monotype Corsiva"/>
                <w:sz w:val="48"/>
                <w:szCs w:val="48"/>
              </w:rPr>
              <w:t>Утро с котиком Мурзиком»</w:t>
            </w:r>
          </w:p>
          <w:p w:rsidR="00A9640C" w:rsidRPr="00AA7912" w:rsidRDefault="00A9640C" w:rsidP="00F62132">
            <w:pPr>
              <w:spacing w:after="0" w:line="240" w:lineRule="auto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A7912">
              <w:rPr>
                <w:rFonts w:ascii="Monotype Corsiva" w:hAnsi="Monotype Corsiva"/>
                <w:sz w:val="48"/>
                <w:szCs w:val="48"/>
              </w:rPr>
              <w:t>Автор: учитель-логопед</w:t>
            </w:r>
          </w:p>
          <w:p w:rsidR="00A9640C" w:rsidRPr="00AA7912" w:rsidRDefault="00A9640C" w:rsidP="00F62132">
            <w:pPr>
              <w:spacing w:after="0" w:line="240" w:lineRule="auto"/>
              <w:jc w:val="center"/>
              <w:rPr>
                <w:rFonts w:ascii="Monotype Corsiva" w:hAnsi="Monotype Corsiva"/>
                <w:sz w:val="48"/>
                <w:szCs w:val="48"/>
              </w:rPr>
            </w:pPr>
            <w:r w:rsidRPr="00AA7912">
              <w:rPr>
                <w:rFonts w:ascii="Monotype Corsiva" w:hAnsi="Monotype Corsiva"/>
                <w:sz w:val="48"/>
                <w:szCs w:val="48"/>
              </w:rPr>
              <w:t>Гильфанова Е.А.</w:t>
            </w:r>
          </w:p>
          <w:p w:rsidR="00A9640C" w:rsidRPr="00AA7912" w:rsidRDefault="00A9640C" w:rsidP="00F62132">
            <w:pPr>
              <w:spacing w:after="0" w:line="240" w:lineRule="auto"/>
            </w:pPr>
            <w:r w:rsidRPr="00AA7912">
              <w:rPr>
                <w:noProof/>
                <w:lang w:eastAsia="ru-RU"/>
              </w:rPr>
              <w:pict>
                <v:shape id="Рисунок 5" o:spid="_x0000_i1026" type="#_x0000_t75" style="width:161.25pt;height:145.5pt;visibility:visible">
                  <v:imagedata r:id="rId5" o:title=""/>
                </v:shape>
              </w:pict>
            </w:r>
          </w:p>
        </w:tc>
      </w:tr>
    </w:tbl>
    <w:p w:rsidR="00A9640C" w:rsidRDefault="00A9640C"/>
    <w:p w:rsidR="00A9640C" w:rsidRDefault="00A96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3"/>
        <w:gridCol w:w="3903"/>
        <w:gridCol w:w="3904"/>
        <w:gridCol w:w="3904"/>
      </w:tblGrid>
      <w:tr w:rsidR="00A9640C" w:rsidRPr="00AA7912" w:rsidTr="00AA7912">
        <w:tc>
          <w:tcPr>
            <w:tcW w:w="3903" w:type="dxa"/>
          </w:tcPr>
          <w:p w:rsidR="00A9640C" w:rsidRPr="00AA7912" w:rsidRDefault="00A9640C" w:rsidP="00AA7912">
            <w:pPr>
              <w:spacing w:after="0" w:line="240" w:lineRule="auto"/>
            </w:pPr>
            <w:r w:rsidRPr="00AA7912">
              <w:rPr>
                <w:noProof/>
                <w:lang w:eastAsia="ru-RU"/>
              </w:rPr>
              <w:pict>
                <v:shape id="_x0000_i1027" type="#_x0000_t75" style="width:99pt;height:113.25pt;visibility:visible">
                  <v:imagedata r:id="rId6" o:title=""/>
                </v:shape>
              </w:pict>
            </w:r>
          </w:p>
          <w:p w:rsidR="00A9640C" w:rsidRPr="00AA7912" w:rsidRDefault="00A9640C" w:rsidP="00AA791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1.В улыбке открыть рот и кончиком языка сильно    «почистить» зубки за нижними зубами 5-6 раз, затем за верхними зубами </w:t>
            </w:r>
          </w:p>
          <w:p w:rsidR="00A9640C" w:rsidRPr="00AA7912" w:rsidRDefault="00A9640C" w:rsidP="00AA791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5-6     раз</w:t>
            </w:r>
          </w:p>
        </w:tc>
        <w:tc>
          <w:tcPr>
            <w:tcW w:w="3903" w:type="dxa"/>
          </w:tcPr>
          <w:p w:rsidR="00A9640C" w:rsidRPr="00AA7912" w:rsidRDefault="00A9640C" w:rsidP="00AA7912">
            <w:pPr>
              <w:spacing w:after="0" w:line="240" w:lineRule="auto"/>
            </w:pPr>
            <w:r w:rsidRPr="00AA7912">
              <w:rPr>
                <w:noProof/>
                <w:lang w:eastAsia="ru-RU"/>
              </w:rPr>
              <w:pict>
                <v:shape id="_x0000_i1028" type="#_x0000_t75" style="width:99pt;height:114.75pt;visibility:visible">
                  <v:imagedata r:id="rId7" o:title=""/>
                </v:shape>
              </w:pict>
            </w:r>
          </w:p>
          <w:p w:rsidR="00A9640C" w:rsidRPr="00AA7912" w:rsidRDefault="00A9640C" w:rsidP="00AA7912">
            <w:pPr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2.Имитация </w:t>
            </w:r>
          </w:p>
          <w:p w:rsidR="00A9640C" w:rsidRDefault="00A9640C" w:rsidP="00AA7912">
            <w:pPr>
              <w:spacing w:after="0" w:line="256" w:lineRule="auto"/>
              <w:jc w:val="both"/>
              <w:rPr>
                <w:noProof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полоскания ротика</w:t>
            </w:r>
          </w:p>
          <w:p w:rsidR="00A9640C" w:rsidRPr="00AA7912" w:rsidRDefault="00A9640C" w:rsidP="00AA7912">
            <w:pPr>
              <w:spacing w:after="0" w:line="240" w:lineRule="auto"/>
            </w:pPr>
          </w:p>
        </w:tc>
        <w:tc>
          <w:tcPr>
            <w:tcW w:w="3904" w:type="dxa"/>
          </w:tcPr>
          <w:p w:rsidR="00A9640C" w:rsidRPr="00AA7912" w:rsidRDefault="00A9640C" w:rsidP="00AA7912">
            <w:pPr>
              <w:spacing w:after="0" w:line="240" w:lineRule="auto"/>
            </w:pPr>
          </w:p>
          <w:p w:rsidR="00A9640C" w:rsidRPr="00AA7912" w:rsidRDefault="00A9640C" w:rsidP="00AA7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A7912">
              <w:rPr>
                <w:noProof/>
                <w:lang w:eastAsia="ru-RU"/>
              </w:rPr>
              <w:pict>
                <v:shape id="Рисунок 10" o:spid="_x0000_i1029" type="#_x0000_t75" style="width:112.5pt;height:114pt;visibility:visible">
                  <v:imagedata r:id="rId8" o:title=""/>
                </v:shape>
              </w:pict>
            </w:r>
            <w:r w:rsidRPr="00AA7912">
              <w:rPr>
                <w:rFonts w:ascii="Times New Roman" w:hAnsi="Times New Roman"/>
                <w:color w:val="000000"/>
                <w:lang w:eastAsia="ru-RU"/>
              </w:rPr>
              <w:t>7.Улыбнуться, открыть рот, положить широкий язык</w:t>
            </w:r>
          </w:p>
          <w:p w:rsidR="00A9640C" w:rsidRPr="00AA7912" w:rsidRDefault="00A9640C" w:rsidP="00AA7912">
            <w:pPr>
              <w:spacing w:after="0" w:line="240" w:lineRule="auto"/>
            </w:pPr>
            <w:r w:rsidRPr="00AA7912">
              <w:rPr>
                <w:rFonts w:ascii="Times New Roman" w:hAnsi="Times New Roman"/>
                <w:color w:val="000000"/>
                <w:lang w:eastAsia="ru-RU"/>
              </w:rPr>
              <w:t xml:space="preserve">   на     нижнюю губу и удерживать под счет до пяти</w:t>
            </w:r>
          </w:p>
        </w:tc>
        <w:tc>
          <w:tcPr>
            <w:tcW w:w="3904" w:type="dxa"/>
          </w:tcPr>
          <w:p w:rsidR="00A9640C" w:rsidRPr="00AA7912" w:rsidRDefault="00A9640C" w:rsidP="00AA7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A9640C" w:rsidRPr="00AA7912" w:rsidRDefault="00A9640C" w:rsidP="00AA7912">
            <w:pPr>
              <w:spacing w:after="0" w:line="240" w:lineRule="auto"/>
            </w:pPr>
            <w:r w:rsidRPr="00AA7912">
              <w:rPr>
                <w:noProof/>
                <w:lang w:eastAsia="ru-RU"/>
              </w:rPr>
              <w:pict>
                <v:shape id="Рисунок 11" o:spid="_x0000_i1030" type="#_x0000_t75" style="width:101.25pt;height:115.5pt;visibility:visible">
                  <v:imagedata r:id="rId9" o:title=""/>
                </v:shape>
              </w:pict>
            </w:r>
            <w:r w:rsidRPr="00AA7912">
              <w:rPr>
                <w:rFonts w:ascii="Times New Roman" w:hAnsi="Times New Roman"/>
                <w:color w:val="000000"/>
                <w:lang w:eastAsia="ru-RU"/>
              </w:rPr>
              <w:t>8.Улыбнуться, открыть рот, облизать языком  верхнюю,   затем нижнюю губу</w:t>
            </w:r>
          </w:p>
        </w:tc>
      </w:tr>
      <w:tr w:rsidR="00A9640C" w:rsidRPr="00AA7912" w:rsidTr="00AA7912">
        <w:tc>
          <w:tcPr>
            <w:tcW w:w="3903" w:type="dxa"/>
          </w:tcPr>
          <w:p w:rsidR="00A9640C" w:rsidRPr="00AA7912" w:rsidRDefault="00A9640C" w:rsidP="00AA7912">
            <w:pPr>
              <w:spacing w:after="0" w:line="240" w:lineRule="auto"/>
            </w:pPr>
            <w:r w:rsidRPr="00AA7912">
              <w:rPr>
                <w:noProof/>
                <w:lang w:eastAsia="ru-RU"/>
              </w:rPr>
              <w:pict>
                <v:shape id="Рисунок 6" o:spid="_x0000_i1031" type="#_x0000_t75" style="width:105.75pt;height:116.25pt;visibility:visible">
                  <v:imagedata r:id="rId10" o:title=""/>
                </v:shape>
              </w:pict>
            </w:r>
          </w:p>
          <w:p w:rsidR="00A9640C" w:rsidRPr="00AA7912" w:rsidRDefault="00A9640C" w:rsidP="00AA7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3.В улыбке закусить язык зубами, «протаскивать» язык</w:t>
            </w:r>
          </w:p>
          <w:p w:rsidR="00A9640C" w:rsidRPr="00AA7912" w:rsidRDefault="00A9640C" w:rsidP="00AA7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между зубами вперед-назад</w:t>
            </w:r>
          </w:p>
        </w:tc>
        <w:tc>
          <w:tcPr>
            <w:tcW w:w="3903" w:type="dxa"/>
          </w:tcPr>
          <w:p w:rsidR="00A9640C" w:rsidRPr="00AA7912" w:rsidRDefault="00A9640C" w:rsidP="00AA7912">
            <w:pPr>
              <w:spacing w:after="0" w:line="240" w:lineRule="auto"/>
            </w:pPr>
            <w:r w:rsidRPr="00AA7912">
              <w:rPr>
                <w:noProof/>
                <w:lang w:eastAsia="ru-RU"/>
              </w:rPr>
              <w:pict>
                <v:shape id="Рисунок 7" o:spid="_x0000_i1032" type="#_x0000_t75" style="width:105.75pt;height:105.75pt;visibility:visible">
                  <v:imagedata r:id="rId11" o:title=""/>
                </v:shape>
              </w:pict>
            </w:r>
          </w:p>
          <w:p w:rsidR="00A9640C" w:rsidRPr="00AA7912" w:rsidRDefault="00A9640C" w:rsidP="00AA7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lang w:eastAsia="ru-RU"/>
              </w:rPr>
              <w:t>4.Улыбка, открыть рот, кончик языка упереть за нижние</w:t>
            </w:r>
          </w:p>
          <w:p w:rsidR="00A9640C" w:rsidRDefault="00A9640C" w:rsidP="00AA7912">
            <w:pPr>
              <w:spacing w:after="0" w:line="256" w:lineRule="auto"/>
              <w:rPr>
                <w:noProof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lang w:eastAsia="ru-RU"/>
              </w:rPr>
              <w:t xml:space="preserve">  зубы, спинку языка выгнуть, удерживая под счет до восьми</w:t>
            </w:r>
          </w:p>
          <w:p w:rsidR="00A9640C" w:rsidRPr="00AA7912" w:rsidRDefault="00A9640C" w:rsidP="00AA7912">
            <w:pPr>
              <w:spacing w:after="0" w:line="240" w:lineRule="auto"/>
            </w:pPr>
          </w:p>
        </w:tc>
        <w:tc>
          <w:tcPr>
            <w:tcW w:w="3904" w:type="dxa"/>
          </w:tcPr>
          <w:p w:rsidR="00A9640C" w:rsidRPr="00AA7912" w:rsidRDefault="00A9640C" w:rsidP="00AA7912">
            <w:pPr>
              <w:spacing w:after="0" w:line="240" w:lineRule="auto"/>
            </w:pPr>
          </w:p>
          <w:p w:rsidR="00A9640C" w:rsidRPr="00AA7912" w:rsidRDefault="00A9640C" w:rsidP="00AA7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A7912">
              <w:rPr>
                <w:noProof/>
                <w:lang w:eastAsia="ru-RU"/>
              </w:rPr>
              <w:pict>
                <v:shape id="Рисунок 12" o:spid="_x0000_i1033" type="#_x0000_t75" style="width:97.5pt;height:99.75pt;visibility:visible">
                  <v:imagedata r:id="rId12" o:title=""/>
                </v:shape>
              </w:pict>
            </w:r>
            <w:r w:rsidRPr="00AA7912">
              <w:rPr>
                <w:rFonts w:ascii="Times New Roman" w:hAnsi="Times New Roman"/>
                <w:color w:val="000000"/>
                <w:lang w:eastAsia="ru-RU"/>
              </w:rPr>
              <w:t xml:space="preserve">9.Улыбнуться, открыть рот, высунуть язык и тянуть его к </w:t>
            </w:r>
          </w:p>
          <w:p w:rsidR="00A9640C" w:rsidRPr="00AA7912" w:rsidRDefault="00A9640C" w:rsidP="00AA7912">
            <w:pPr>
              <w:spacing w:after="0" w:line="240" w:lineRule="auto"/>
            </w:pPr>
            <w:r w:rsidRPr="00AA7912">
              <w:rPr>
                <w:rFonts w:ascii="Times New Roman" w:hAnsi="Times New Roman"/>
                <w:color w:val="000000"/>
                <w:lang w:eastAsia="ru-RU"/>
              </w:rPr>
              <w:t xml:space="preserve">   носу,    загибая боковые стороны язычка в виде чашечки</w:t>
            </w:r>
          </w:p>
        </w:tc>
        <w:tc>
          <w:tcPr>
            <w:tcW w:w="3904" w:type="dxa"/>
          </w:tcPr>
          <w:p w:rsidR="00A9640C" w:rsidRPr="00AA7912" w:rsidRDefault="00A9640C" w:rsidP="00AA7912">
            <w:pPr>
              <w:spacing w:after="0" w:line="240" w:lineRule="auto"/>
            </w:pPr>
          </w:p>
          <w:p w:rsidR="00A9640C" w:rsidRPr="00AA7912" w:rsidRDefault="00A9640C" w:rsidP="00AA7912">
            <w:pPr>
              <w:spacing w:after="0" w:line="240" w:lineRule="auto"/>
            </w:pPr>
            <w:r w:rsidRPr="00AA7912">
              <w:t>10</w:t>
            </w:r>
          </w:p>
          <w:p w:rsidR="00A9640C" w:rsidRPr="00AA7912" w:rsidRDefault="00A9640C" w:rsidP="00AA7912">
            <w:pPr>
              <w:spacing w:after="0" w:line="240" w:lineRule="auto"/>
            </w:pPr>
            <w:r w:rsidRPr="00AA7912">
              <w:rPr>
                <w:noProof/>
                <w:lang w:eastAsia="ru-RU"/>
              </w:rPr>
              <w:pict>
                <v:shape id="Рисунок 13" o:spid="_x0000_i1034" type="#_x0000_t75" style="width:125.25pt;height:107.25pt;visibility:visible">
                  <v:imagedata r:id="rId13" o:title=""/>
                </v:shape>
              </w:pict>
            </w:r>
          </w:p>
        </w:tc>
      </w:tr>
      <w:tr w:rsidR="00A9640C" w:rsidRPr="00AA7912" w:rsidTr="00AA7912">
        <w:tc>
          <w:tcPr>
            <w:tcW w:w="3903" w:type="dxa"/>
          </w:tcPr>
          <w:p w:rsidR="00A9640C" w:rsidRPr="00AA7912" w:rsidRDefault="00A9640C" w:rsidP="00AA7912">
            <w:pPr>
              <w:spacing w:after="0" w:line="240" w:lineRule="auto"/>
            </w:pPr>
          </w:p>
          <w:p w:rsidR="00A9640C" w:rsidRPr="00AA7912" w:rsidRDefault="00A9640C" w:rsidP="00AA7912">
            <w:pPr>
              <w:spacing w:after="0" w:line="240" w:lineRule="auto"/>
            </w:pPr>
            <w:r w:rsidRPr="00AA7912">
              <w:t>5.</w:t>
            </w:r>
          </w:p>
          <w:p w:rsidR="00A9640C" w:rsidRPr="00AA7912" w:rsidRDefault="00A9640C" w:rsidP="00AA7912">
            <w:pPr>
              <w:spacing w:after="0" w:line="240" w:lineRule="auto"/>
            </w:pPr>
            <w:r w:rsidRPr="00AA7912">
              <w:rPr>
                <w:noProof/>
                <w:lang w:eastAsia="ru-RU"/>
              </w:rPr>
              <w:pict>
                <v:shape id="Рисунок 8" o:spid="_x0000_i1035" type="#_x0000_t75" style="width:111.75pt;height:96pt;visibility:visible">
                  <v:imagedata r:id="rId13" o:title=""/>
                </v:shape>
              </w:pict>
            </w:r>
          </w:p>
        </w:tc>
        <w:tc>
          <w:tcPr>
            <w:tcW w:w="3903" w:type="dxa"/>
          </w:tcPr>
          <w:p w:rsidR="00A9640C" w:rsidRPr="00AA7912" w:rsidRDefault="00A9640C" w:rsidP="00AA7912">
            <w:pPr>
              <w:spacing w:after="0" w:line="240" w:lineRule="auto"/>
            </w:pPr>
            <w:r w:rsidRPr="00AA7912">
              <w:rPr>
                <w:noProof/>
                <w:lang w:eastAsia="ru-RU"/>
              </w:rPr>
              <w:pict>
                <v:shape id="Рисунок 9" o:spid="_x0000_i1036" type="#_x0000_t75" style="width:92.25pt;height:103.5pt;visibility:visible">
                  <v:imagedata r:id="rId14" o:title=""/>
                </v:shape>
              </w:pict>
            </w:r>
          </w:p>
          <w:p w:rsidR="00A9640C" w:rsidRPr="00AA7912" w:rsidRDefault="00A9640C" w:rsidP="00AA79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A7912">
              <w:rPr>
                <w:rFonts w:ascii="Times New Roman" w:hAnsi="Times New Roman"/>
                <w:color w:val="000000"/>
                <w:lang w:eastAsia="ru-RU"/>
              </w:rPr>
              <w:t>6.Рот закрыть, кончик языка с напряжением упирать то в</w:t>
            </w:r>
          </w:p>
          <w:p w:rsidR="00A9640C" w:rsidRPr="00AA7912" w:rsidRDefault="00A9640C" w:rsidP="00AA7912">
            <w:pPr>
              <w:spacing w:after="0" w:line="240" w:lineRule="auto"/>
            </w:pPr>
            <w:r w:rsidRPr="00AA7912">
              <w:rPr>
                <w:rFonts w:ascii="Times New Roman" w:hAnsi="Times New Roman"/>
                <w:color w:val="000000"/>
                <w:lang w:eastAsia="ru-RU"/>
              </w:rPr>
              <w:t xml:space="preserve">  одну то в другую щеку так, чтобы под щекой надувались</w:t>
            </w:r>
          </w:p>
        </w:tc>
        <w:tc>
          <w:tcPr>
            <w:tcW w:w="3904" w:type="dxa"/>
          </w:tcPr>
          <w:p w:rsidR="00A9640C" w:rsidRPr="00AA7912" w:rsidRDefault="00A9640C" w:rsidP="00AA7912">
            <w:pPr>
              <w:spacing w:after="0" w:line="240" w:lineRule="auto"/>
            </w:pPr>
            <w:r w:rsidRPr="00AA7912">
              <w:t>11</w:t>
            </w:r>
          </w:p>
          <w:p w:rsidR="00A9640C" w:rsidRPr="00AA7912" w:rsidRDefault="00A9640C" w:rsidP="00AA7912">
            <w:pPr>
              <w:spacing w:after="0" w:line="240" w:lineRule="auto"/>
            </w:pPr>
            <w:r w:rsidRPr="00AA7912">
              <w:rPr>
                <w:noProof/>
                <w:lang w:eastAsia="ru-RU"/>
              </w:rPr>
              <w:pict>
                <v:shape id="Рисунок 14" o:spid="_x0000_i1037" type="#_x0000_t75" style="width:98.25pt;height:93pt;visibility:visible">
                  <v:imagedata r:id="rId15" o:title=""/>
                </v:shape>
              </w:pict>
            </w:r>
          </w:p>
        </w:tc>
        <w:tc>
          <w:tcPr>
            <w:tcW w:w="3904" w:type="dxa"/>
          </w:tcPr>
          <w:p w:rsidR="00A9640C" w:rsidRPr="00AA7912" w:rsidRDefault="00A9640C" w:rsidP="00AA7912">
            <w:pPr>
              <w:spacing w:after="0" w:line="240" w:lineRule="auto"/>
            </w:pPr>
            <w:r w:rsidRPr="00AA7912">
              <w:t xml:space="preserve"> </w:t>
            </w:r>
          </w:p>
        </w:tc>
      </w:tr>
    </w:tbl>
    <w:p w:rsidR="00A9640C" w:rsidRDefault="00A9640C"/>
    <w:sectPr w:rsidR="00A9640C" w:rsidSect="00B6611B">
      <w:pgSz w:w="16838" w:h="11906" w:orient="landscape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6C7"/>
    <w:rsid w:val="006A1293"/>
    <w:rsid w:val="006F3B4B"/>
    <w:rsid w:val="0079683D"/>
    <w:rsid w:val="0081635E"/>
    <w:rsid w:val="008A16C7"/>
    <w:rsid w:val="008B1F0A"/>
    <w:rsid w:val="00990FE4"/>
    <w:rsid w:val="00A9640C"/>
    <w:rsid w:val="00AA7912"/>
    <w:rsid w:val="00B6611B"/>
    <w:rsid w:val="00DF027F"/>
    <w:rsid w:val="00F3525B"/>
    <w:rsid w:val="00F6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C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6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350</Words>
  <Characters>1995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2019-03-26T01:15:00Z</dcterms:created>
  <dcterms:modified xsi:type="dcterms:W3CDTF">2019-04-18T00:51:00Z</dcterms:modified>
</cp:coreProperties>
</file>